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C" w:rsidRPr="008E1530" w:rsidRDefault="00E51FAC" w:rsidP="0072006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E1530">
        <w:rPr>
          <w:rFonts w:ascii="ＭＳ Ｐゴシック" w:eastAsia="ＭＳ Ｐゴシック" w:hAnsi="ＭＳ Ｐゴシック" w:hint="eastAsia"/>
          <w:sz w:val="24"/>
          <w:szCs w:val="24"/>
        </w:rPr>
        <w:t>平成２８年　５月３１日</w:t>
      </w:r>
    </w:p>
    <w:p w:rsidR="00E51FAC" w:rsidRPr="0072006D" w:rsidRDefault="00E51FAC">
      <w:pPr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会員各位</w:t>
      </w:r>
    </w:p>
    <w:p w:rsidR="00E51FAC" w:rsidRPr="0072006D" w:rsidRDefault="00E51FAC" w:rsidP="0072006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一般社団法人埼玉県損害保険代理業協会</w:t>
      </w:r>
    </w:p>
    <w:p w:rsidR="00E51FAC" w:rsidRPr="00721C24" w:rsidRDefault="00E51FAC" w:rsidP="00721C2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西部支部長　山内　肇</w:t>
      </w:r>
    </w:p>
    <w:p w:rsidR="00E51FAC" w:rsidRPr="0072006D" w:rsidRDefault="00E51FAC" w:rsidP="0072006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埼玉代協西部支部</w:t>
      </w:r>
      <w:r w:rsidRPr="0072006D">
        <w:rPr>
          <w:rFonts w:ascii="ＭＳ Ｐゴシック" w:eastAsia="ＭＳ Ｐゴシック" w:hAnsi="ＭＳ Ｐゴシック" w:hint="eastAsia"/>
          <w:sz w:val="28"/>
          <w:szCs w:val="28"/>
        </w:rPr>
        <w:t>セミナー開催のご案内</w:t>
      </w:r>
    </w:p>
    <w:p w:rsidR="00E51FAC" w:rsidRDefault="00E51FAC">
      <w:pPr>
        <w:rPr>
          <w:rFonts w:ascii="ＭＳ Ｐゴシック" w:eastAsia="ＭＳ Ｐゴシック" w:hAnsi="ＭＳ Ｐゴシック"/>
          <w:sz w:val="22"/>
        </w:rPr>
      </w:pPr>
    </w:p>
    <w:p w:rsidR="00E51FAC" w:rsidRPr="0072006D" w:rsidRDefault="00E51FAC" w:rsidP="00B65881">
      <w:pPr>
        <w:pStyle w:val="Salutation"/>
        <w:ind w:firstLineChars="100" w:firstLine="240"/>
        <w:rPr>
          <w:sz w:val="24"/>
          <w:szCs w:val="24"/>
        </w:rPr>
      </w:pPr>
      <w:r w:rsidRPr="0072006D">
        <w:rPr>
          <w:rFonts w:hint="eastAsia"/>
          <w:sz w:val="24"/>
          <w:szCs w:val="24"/>
        </w:rPr>
        <w:t>拝啓　時下、益々ご清栄のこととお喜び申し上げます。</w:t>
      </w:r>
    </w:p>
    <w:p w:rsidR="00E51FAC" w:rsidRPr="0072006D" w:rsidRDefault="00E51FAC" w:rsidP="00B65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平素は、支部活動にご理解ご協力を賜り誠にありがとうございます。</w:t>
      </w:r>
    </w:p>
    <w:p w:rsidR="00E51FAC" w:rsidRDefault="00E51FAC" w:rsidP="003252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さて、下記のとおり西部支部会セミナーを開催致します。日頃の業務に、必ずやお役に立てる情報</w:t>
      </w:r>
    </w:p>
    <w:p w:rsidR="00E51FAC" w:rsidRDefault="00E51FAC" w:rsidP="003252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満載のセミナー内容となるものと考えております。</w:t>
      </w:r>
    </w:p>
    <w:p w:rsidR="00E51FAC" w:rsidRDefault="00E51FAC" w:rsidP="00B65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ご多用中とは存じますが万障お繰り合わせの上、ご参加頂けますようご案内申し上げます。　　</w:t>
      </w:r>
    </w:p>
    <w:p w:rsidR="00E51FAC" w:rsidRPr="00B65881" w:rsidRDefault="00E51FAC" w:rsidP="00C31676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敬具</w:t>
      </w:r>
    </w:p>
    <w:p w:rsidR="00E51FAC" w:rsidRPr="0072006D" w:rsidRDefault="00E51FAC" w:rsidP="00F215D8">
      <w:pPr>
        <w:pStyle w:val="Closing"/>
        <w:ind w:right="240"/>
        <w:rPr>
          <w:sz w:val="24"/>
          <w:szCs w:val="24"/>
        </w:rPr>
      </w:pPr>
    </w:p>
    <w:p w:rsidR="00E51FAC" w:rsidRDefault="00E51FAC" w:rsidP="0072006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E51FAC" w:rsidRPr="0072006D" w:rsidRDefault="00E51FAC" w:rsidP="0072006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Pr="00E64928" w:rsidRDefault="00E51FAC" w:rsidP="00E6492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１、</w:t>
      </w:r>
      <w:r w:rsidRPr="00E64928">
        <w:rPr>
          <w:rFonts w:ascii="ＭＳ Ｐゴシック" w:eastAsia="ＭＳ Ｐゴシック" w:hAnsi="ＭＳ Ｐゴシック" w:hint="eastAsia"/>
          <w:sz w:val="28"/>
          <w:szCs w:val="28"/>
        </w:rPr>
        <w:t>日　時　　６月２１日（火）</w:t>
      </w:r>
    </w:p>
    <w:p w:rsidR="00E51FAC" w:rsidRDefault="00E51FAC" w:rsidP="00E64928">
      <w:pPr>
        <w:pStyle w:val="ListParagraph"/>
        <w:ind w:leftChars="0" w:left="36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支部会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１５：００～　（受付１４：３０～）</w:t>
      </w:r>
    </w:p>
    <w:p w:rsidR="00E51FAC" w:rsidRDefault="00E51FAC" w:rsidP="00807FD7">
      <w:pPr>
        <w:pStyle w:val="ListParagraph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ソシオ・ダイバシティ㈱様による改正保険業法態勢整備支援策のご紹介</w:t>
      </w:r>
    </w:p>
    <w:p w:rsidR="00E51FAC" w:rsidRDefault="00E51FAC" w:rsidP="00807FD7">
      <w:pPr>
        <w:pStyle w:val="ListParagraph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Default="00E51FAC" w:rsidP="0093060F">
      <w:pPr>
        <w:pStyle w:val="ListParagraph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支部セミナー　１６：００～</w:t>
      </w:r>
    </w:p>
    <w:p w:rsidR="00E51FAC" w:rsidRPr="00807FD7" w:rsidRDefault="00E51FAC" w:rsidP="00E64928">
      <w:pPr>
        <w:pStyle w:val="ListParagraph"/>
        <w:spacing w:line="240" w:lineRule="atLeast"/>
        <w:ind w:leftChars="0" w:left="357"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29567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7FD7">
        <w:rPr>
          <w:rFonts w:ascii="ＭＳ Ｐゴシック" w:eastAsia="ＭＳ Ｐゴシック" w:hAnsi="ＭＳ Ｐゴシック" w:hint="eastAsia"/>
          <w:sz w:val="28"/>
          <w:szCs w:val="28"/>
        </w:rPr>
        <w:t>「人身傷害の落とし穴」　超・約款解説</w:t>
      </w:r>
    </w:p>
    <w:p w:rsidR="00E51FAC" w:rsidRDefault="00E51FAC" w:rsidP="00E43FB6">
      <w:pPr>
        <w:pStyle w:val="ListParagraph"/>
        <w:ind w:leftChars="0" w:left="3960" w:hangingChars="1800" w:hanging="3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講師／秋葉行政書士事務所　代表者　秋葉祐二　氏</w:t>
      </w:r>
    </w:p>
    <w:p w:rsidR="00E51FAC" w:rsidRPr="00E64928" w:rsidRDefault="00E51FAC" w:rsidP="00E6492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Pr="00E64928" w:rsidRDefault="00E51FAC" w:rsidP="00E64928">
      <w:pPr>
        <w:pStyle w:val="ListParagraph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E64928">
        <w:rPr>
          <w:rFonts w:ascii="ＭＳ Ｐゴシック" w:eastAsia="ＭＳ Ｐゴシック" w:hAnsi="ＭＳ Ｐゴシック" w:hint="eastAsia"/>
          <w:sz w:val="28"/>
          <w:szCs w:val="28"/>
        </w:rPr>
        <w:t>場　所　　三井住友海上火災保険　川越ビル８</w:t>
      </w:r>
      <w:r w:rsidRPr="00E64928">
        <w:rPr>
          <w:rFonts w:ascii="ＭＳ Ｐゴシック" w:eastAsia="ＭＳ Ｐゴシック" w:hAnsi="ＭＳ Ｐゴシック"/>
          <w:sz w:val="28"/>
          <w:szCs w:val="28"/>
        </w:rPr>
        <w:t>F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E64928">
        <w:rPr>
          <w:rFonts w:ascii="ＭＳ Ｐゴシック" w:eastAsia="ＭＳ Ｐゴシック" w:hAnsi="ＭＳ Ｐゴシック" w:hint="eastAsia"/>
          <w:sz w:val="28"/>
          <w:szCs w:val="28"/>
        </w:rPr>
        <w:t xml:space="preserve">川越市脇田本町１７－５　</w:t>
      </w:r>
    </w:p>
    <w:p w:rsidR="00E51FAC" w:rsidRPr="008E1530" w:rsidRDefault="00E51FAC" w:rsidP="00E6492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Pr="00436BF4" w:rsidRDefault="00E51FAC" w:rsidP="008E1530">
      <w:pPr>
        <w:spacing w:line="24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E64928">
        <w:rPr>
          <w:rFonts w:ascii="ＭＳ Ｐゴシック" w:eastAsia="ＭＳ Ｐゴシック" w:hAnsi="ＭＳ Ｐゴシック" w:hint="eastAsia"/>
          <w:sz w:val="28"/>
          <w:szCs w:val="28"/>
        </w:rPr>
        <w:t xml:space="preserve">３、懇親会　　</w:t>
      </w:r>
      <w:r w:rsidRPr="00436BF4">
        <w:rPr>
          <w:rFonts w:ascii="ＭＳ Ｐゴシック" w:eastAsia="ＭＳ Ｐゴシック" w:hAnsi="ＭＳ Ｐゴシック" w:hint="eastAsia"/>
          <w:sz w:val="24"/>
          <w:szCs w:val="24"/>
        </w:rPr>
        <w:t>１８：３０</w:t>
      </w:r>
      <w:r w:rsidRPr="00E64928">
        <w:rPr>
          <w:rFonts w:ascii="ＭＳ Ｐゴシック" w:eastAsia="ＭＳ Ｐゴシック" w:hAnsi="ＭＳ Ｐゴシック" w:hint="eastAsia"/>
          <w:sz w:val="28"/>
          <w:szCs w:val="28"/>
        </w:rPr>
        <w:t>～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436BF4">
        <w:rPr>
          <w:rFonts w:ascii="ＭＳ Ｐゴシック" w:eastAsia="ＭＳ Ｐゴシック" w:hAnsi="ＭＳ Ｐゴシック" w:hint="eastAsia"/>
          <w:sz w:val="24"/>
          <w:szCs w:val="24"/>
        </w:rPr>
        <w:t>会費　代協会員　４，０００円　　非会員</w:t>
      </w:r>
      <w:r w:rsidRPr="00436BF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436BF4">
        <w:rPr>
          <w:rFonts w:ascii="ＭＳ Ｐゴシック" w:eastAsia="ＭＳ Ｐゴシック" w:hAnsi="ＭＳ Ｐゴシック" w:hint="eastAsia"/>
          <w:sz w:val="24"/>
          <w:szCs w:val="24"/>
        </w:rPr>
        <w:t>５，０００円</w:t>
      </w:r>
    </w:p>
    <w:p w:rsidR="00E51FAC" w:rsidRPr="008E1530" w:rsidRDefault="00E51FAC" w:rsidP="008E1530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E1530">
        <w:rPr>
          <w:rFonts w:ascii="ＭＳ Ｐゴシック" w:eastAsia="ＭＳ Ｐゴシック" w:hAnsi="ＭＳ Ｐゴシック" w:hint="eastAsia"/>
          <w:sz w:val="24"/>
          <w:szCs w:val="24"/>
        </w:rPr>
        <w:t>※支部セミナーからの参加でも大歓迎です。お気軽にご参加下さい。</w:t>
      </w:r>
    </w:p>
    <w:p w:rsidR="00E51FAC" w:rsidRDefault="00E51FAC" w:rsidP="00B167F3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※出欠席のご返事は、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６月１４日（火</w:t>
      </w:r>
      <w:r w:rsidRPr="00B167F3">
        <w:rPr>
          <w:rFonts w:ascii="ＭＳ Ｐゴシック" w:eastAsia="ＭＳ Ｐゴシック" w:hAnsi="ＭＳ Ｐゴシック" w:hint="eastAsia"/>
          <w:b/>
          <w:sz w:val="28"/>
          <w:szCs w:val="28"/>
        </w:rPr>
        <w:t>）まで</w:t>
      </w: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に事務局へ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参加者名を明記の上、</w:t>
      </w: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ＦＡＸにて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返信願います。</w:t>
      </w:r>
    </w:p>
    <w:p w:rsidR="00E51FAC" w:rsidRPr="00B167F3" w:rsidRDefault="00E51FAC" w:rsidP="00744661">
      <w:pPr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E51FAC" w:rsidRPr="0072006D" w:rsidRDefault="00E51FAC" w:rsidP="0074466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b/>
          <w:sz w:val="24"/>
          <w:szCs w:val="24"/>
        </w:rPr>
        <w:t>埼玉代協事務局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006D">
        <w:rPr>
          <w:rFonts w:ascii="ＭＳ Ｐゴシック" w:eastAsia="ＭＳ Ｐゴシック" w:hAnsi="ＭＳ Ｐゴシック" w:hint="eastAsia"/>
          <w:b/>
          <w:sz w:val="28"/>
          <w:szCs w:val="28"/>
        </w:rPr>
        <w:t>ＦＡＸ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72006D">
        <w:rPr>
          <w:rFonts w:ascii="ＭＳ Ｐゴシック" w:eastAsia="ＭＳ Ｐゴシック" w:hAnsi="ＭＳ Ｐゴシック" w:hint="eastAsia"/>
          <w:b/>
          <w:sz w:val="28"/>
          <w:szCs w:val="28"/>
        </w:rPr>
        <w:t>０４８－７５５－９２６０</w:t>
      </w:r>
    </w:p>
    <w:p w:rsidR="00E51FAC" w:rsidRDefault="00E51FAC" w:rsidP="00B167F3">
      <w:pPr>
        <w:spacing w:line="360" w:lineRule="auto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６月２１</w:t>
      </w: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>日の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西部支部会に　　　　出席　　・　　欠席</w:t>
      </w:r>
    </w:p>
    <w:p w:rsidR="00E51FAC" w:rsidRPr="0072006D" w:rsidRDefault="00E51FAC" w:rsidP="00E64928">
      <w:pPr>
        <w:spacing w:line="360" w:lineRule="auto"/>
        <w:ind w:firstLineChars="1050" w:firstLine="25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支部セミナーに　　　　出席　　・　　欠席　</w:t>
      </w:r>
    </w:p>
    <w:p w:rsidR="00E51FAC" w:rsidRDefault="00E51FAC" w:rsidP="00B167F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懇親会に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出席　　・　　欠席</w:t>
      </w:r>
    </w:p>
    <w:p w:rsidR="00E51FAC" w:rsidRPr="00E64928" w:rsidRDefault="00E51FAC" w:rsidP="00B167F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Pr="0072006D" w:rsidRDefault="00E51FAC" w:rsidP="0074466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Default="00E51FAC" w:rsidP="00874C80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006D">
        <w:rPr>
          <w:rFonts w:ascii="ＭＳ Ｐゴシック" w:eastAsia="ＭＳ Ｐゴシック" w:hAnsi="ＭＳ Ｐゴシック" w:hint="eastAsia"/>
          <w:sz w:val="24"/>
          <w:szCs w:val="24"/>
        </w:rPr>
        <w:t xml:space="preserve">代理店名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51FAC" w:rsidRDefault="00E51FAC" w:rsidP="00874C80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Default="00E51FAC" w:rsidP="00874C80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1FAC" w:rsidRPr="0093060F" w:rsidRDefault="00E51FAC" w:rsidP="00874C80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出席者名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E51FAC" w:rsidRPr="0093060F" w:rsidSect="008E1530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87A"/>
    <w:multiLevelType w:val="hybridMultilevel"/>
    <w:tmpl w:val="4704B544"/>
    <w:lvl w:ilvl="0" w:tplc="AA5657E2">
      <w:start w:val="1"/>
      <w:numFmt w:val="decimalFullWidth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8552359"/>
    <w:multiLevelType w:val="hybridMultilevel"/>
    <w:tmpl w:val="A9CC6A1C"/>
    <w:lvl w:ilvl="0" w:tplc="EA6A6F64">
      <w:start w:val="2"/>
      <w:numFmt w:val="decimalFullWidth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C554408"/>
    <w:multiLevelType w:val="hybridMultilevel"/>
    <w:tmpl w:val="189099E8"/>
    <w:lvl w:ilvl="0" w:tplc="270C4936">
      <w:start w:val="2"/>
      <w:numFmt w:val="decimalFullWidth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CA2"/>
    <w:rsid w:val="0001564F"/>
    <w:rsid w:val="00054B8F"/>
    <w:rsid w:val="0008412B"/>
    <w:rsid w:val="00144C47"/>
    <w:rsid w:val="00204E4C"/>
    <w:rsid w:val="002157D3"/>
    <w:rsid w:val="002577F9"/>
    <w:rsid w:val="00261479"/>
    <w:rsid w:val="00295675"/>
    <w:rsid w:val="002A4302"/>
    <w:rsid w:val="003252E7"/>
    <w:rsid w:val="003703CF"/>
    <w:rsid w:val="003B2239"/>
    <w:rsid w:val="00401F0E"/>
    <w:rsid w:val="004240F3"/>
    <w:rsid w:val="00436BF4"/>
    <w:rsid w:val="004637DF"/>
    <w:rsid w:val="00487E41"/>
    <w:rsid w:val="0055633E"/>
    <w:rsid w:val="00572B4D"/>
    <w:rsid w:val="00600A67"/>
    <w:rsid w:val="0072006D"/>
    <w:rsid w:val="00721C24"/>
    <w:rsid w:val="00725DB8"/>
    <w:rsid w:val="00744661"/>
    <w:rsid w:val="0076328E"/>
    <w:rsid w:val="007A2F76"/>
    <w:rsid w:val="007B73CD"/>
    <w:rsid w:val="007D3A3A"/>
    <w:rsid w:val="00807FD7"/>
    <w:rsid w:val="008207DE"/>
    <w:rsid w:val="00874C80"/>
    <w:rsid w:val="008E1530"/>
    <w:rsid w:val="00910906"/>
    <w:rsid w:val="0093060F"/>
    <w:rsid w:val="009D0CA2"/>
    <w:rsid w:val="009D696D"/>
    <w:rsid w:val="00A944FE"/>
    <w:rsid w:val="00AA55A8"/>
    <w:rsid w:val="00AB3184"/>
    <w:rsid w:val="00B167F3"/>
    <w:rsid w:val="00B24DC2"/>
    <w:rsid w:val="00B65881"/>
    <w:rsid w:val="00BB05A5"/>
    <w:rsid w:val="00BB5F25"/>
    <w:rsid w:val="00C31676"/>
    <w:rsid w:val="00D04EF8"/>
    <w:rsid w:val="00D06874"/>
    <w:rsid w:val="00DB4A2D"/>
    <w:rsid w:val="00E43FB6"/>
    <w:rsid w:val="00E51FAC"/>
    <w:rsid w:val="00E64928"/>
    <w:rsid w:val="00E7542C"/>
    <w:rsid w:val="00EB1816"/>
    <w:rsid w:val="00F2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B5F2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B5F25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BB5F25"/>
    <w:rPr>
      <w:rFonts w:ascii="ＭＳ Ｐゴシック" w:eastAsia="ＭＳ Ｐゴシック" w:hAnsi="ＭＳ Ｐゴシック"/>
      <w:sz w:val="22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B5F25"/>
    <w:rPr>
      <w:rFonts w:ascii="ＭＳ Ｐゴシック" w:eastAsia="ＭＳ Ｐゴシック" w:hAnsi="ＭＳ Ｐゴシック" w:cs="Times New Roman"/>
      <w:sz w:val="22"/>
    </w:rPr>
  </w:style>
  <w:style w:type="paragraph" w:styleId="Closing">
    <w:name w:val="Closing"/>
    <w:basedOn w:val="Normal"/>
    <w:link w:val="ClosingChar"/>
    <w:uiPriority w:val="99"/>
    <w:rsid w:val="00BB5F2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B5F25"/>
    <w:rPr>
      <w:rFonts w:ascii="ＭＳ Ｐゴシック" w:eastAsia="ＭＳ Ｐゴシック" w:hAnsi="ＭＳ Ｐゴシック" w:cs="Times New Roman"/>
      <w:sz w:val="22"/>
    </w:rPr>
  </w:style>
  <w:style w:type="paragraph" w:styleId="ListParagraph">
    <w:name w:val="List Paragraph"/>
    <w:basedOn w:val="Normal"/>
    <w:uiPriority w:val="99"/>
    <w:qFormat/>
    <w:rsid w:val="004637D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2157D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7D3"/>
    <w:rPr>
      <w:rFonts w:ascii="Arial" w:eastAsia="ＭＳ ゴシック" w:hAnsi="Arial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93060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93060F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山内肇</dc:creator>
  <cp:keywords/>
  <dc:description/>
  <cp:lastModifiedBy>埼玉代協</cp:lastModifiedBy>
  <cp:revision>4</cp:revision>
  <cp:lastPrinted>2016-05-31T05:31:00Z</cp:lastPrinted>
  <dcterms:created xsi:type="dcterms:W3CDTF">2016-05-23T09:39:00Z</dcterms:created>
  <dcterms:modified xsi:type="dcterms:W3CDTF">2016-05-31T05:42:00Z</dcterms:modified>
</cp:coreProperties>
</file>