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6" w:rsidRDefault="00F90956" w:rsidP="00C36CD1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平成２８年６月１６日</w:t>
      </w:r>
    </w:p>
    <w:p w:rsidR="00F90956" w:rsidRDefault="00F90956">
      <w:r>
        <w:rPr>
          <w:rFonts w:hint="eastAsia"/>
        </w:rPr>
        <w:t>会員の皆様</w:t>
      </w:r>
    </w:p>
    <w:p w:rsidR="00F90956" w:rsidRDefault="00F90956" w:rsidP="00C36CD1">
      <w:pPr>
        <w:ind w:firstLineChars="2100" w:firstLine="4221"/>
        <w:jc w:val="right"/>
      </w:pPr>
      <w:r>
        <w:rPr>
          <w:rFonts w:hint="eastAsia"/>
        </w:rPr>
        <w:t>一般社団法人　埼玉県損害保険代理業協会</w:t>
      </w:r>
    </w:p>
    <w:p w:rsidR="00F90956" w:rsidRDefault="00F90956" w:rsidP="00C36CD1">
      <w:pPr>
        <w:ind w:firstLineChars="3000" w:firstLine="6030"/>
        <w:jc w:val="right"/>
      </w:pPr>
      <w:r>
        <w:rPr>
          <w:rFonts w:hint="eastAsia"/>
        </w:rPr>
        <w:t>西部支部長　山内　肇</w:t>
      </w:r>
    </w:p>
    <w:p w:rsidR="00F90956" w:rsidRDefault="00F90956" w:rsidP="00C36CD1">
      <w:pPr>
        <w:ind w:firstLineChars="3000" w:firstLine="6030"/>
        <w:jc w:val="right"/>
      </w:pPr>
      <w:r>
        <w:rPr>
          <w:rFonts w:hint="eastAsia"/>
        </w:rPr>
        <w:t>親睦委員　首藤　純一</w:t>
      </w:r>
    </w:p>
    <w:p w:rsidR="00F90956" w:rsidRDefault="00F90956" w:rsidP="00C36CD1">
      <w:pPr>
        <w:ind w:firstLineChars="3000" w:firstLine="6030"/>
      </w:pPr>
    </w:p>
    <w:p w:rsidR="00F90956" w:rsidRPr="003040D1" w:rsidRDefault="00F90956" w:rsidP="00C36CD1">
      <w:pPr>
        <w:ind w:firstLineChars="1000" w:firstLine="2010"/>
        <w:rPr>
          <w:u w:val="single"/>
        </w:rPr>
      </w:pPr>
      <w:r w:rsidRPr="003040D1">
        <w:rPr>
          <w:rFonts w:hint="eastAsia"/>
          <w:u w:val="single"/>
        </w:rPr>
        <w:t>～西部支部研修親睦バスツアー「蛍」鑑賞つき～の</w:t>
      </w:r>
      <w:r>
        <w:rPr>
          <w:rFonts w:hint="eastAsia"/>
          <w:u w:val="single"/>
        </w:rPr>
        <w:t>お</w:t>
      </w:r>
      <w:r w:rsidRPr="003040D1">
        <w:rPr>
          <w:rFonts w:hint="eastAsia"/>
          <w:u w:val="single"/>
        </w:rPr>
        <w:t>知らせ</w:t>
      </w:r>
    </w:p>
    <w:p w:rsidR="00F90956" w:rsidRDefault="00F90956" w:rsidP="00C86211"/>
    <w:p w:rsidR="00F90956" w:rsidRDefault="00F90956" w:rsidP="00C86211">
      <w:r>
        <w:rPr>
          <w:rFonts w:hint="eastAsia"/>
        </w:rPr>
        <w:t xml:space="preserve">　時下ますますご清祥の段、お慶び申し上げます。平素は格別のご高配を賜り、厚く御礼申し上げます。この度、西部支部では、会員相互の親睦及び情報交換の場として、研修親睦バスツアーを行います。保険代理業を取り巻く環境は厳しさを増す昨今、嘆いてばかりでは何も始まりません。現在過去を検証しながら、素晴らしい南会津の自然環境に身を任せつつ、未来の保険代理業の姿を語り合いましょう！</w:t>
      </w:r>
      <w:r>
        <w:t xml:space="preserve"> </w:t>
      </w:r>
    </w:p>
    <w:p w:rsidR="00F90956" w:rsidRDefault="00F90956" w:rsidP="00C86211">
      <w:r>
        <w:rPr>
          <w:rFonts w:hint="eastAsia"/>
        </w:rPr>
        <w:t xml:space="preserve">　旅先は福島県高槻高原、大内宿、塔のへつり方面伺いながら宿泊はペンションに。</w:t>
      </w:r>
    </w:p>
    <w:p w:rsidR="00F90956" w:rsidRDefault="00F90956" w:rsidP="00C86211">
      <w:r>
        <w:rPr>
          <w:rFonts w:hint="eastAsia"/>
        </w:rPr>
        <w:t>車中、昨今の保険業界について研修やオリエンテーションを行いながら、高槻高原宿泊先到着後は懇親会を開催。　夜は、「蛍」の鑑賞も出来るそうです。←目玉です。</w:t>
      </w:r>
    </w:p>
    <w:p w:rsidR="00F90956" w:rsidRDefault="00F90956" w:rsidP="00C36CD1">
      <w:pPr>
        <w:ind w:firstLineChars="100" w:firstLine="201"/>
      </w:pPr>
      <w:r>
        <w:rPr>
          <w:rFonts w:hint="eastAsia"/>
        </w:rPr>
        <w:t>翌日は２コースに分かれて、福島の文化と歴史に触れる研修コースと親睦を更に深めて頂くゴルフコースをご用意いたします。</w:t>
      </w:r>
    </w:p>
    <w:p w:rsidR="00F90956" w:rsidRDefault="00F90956" w:rsidP="00C862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7" o:spid="_x0000_s1026" type="#_x0000_t75" alt="http://blogs.c.yimg.jp/res/blog-57-90/oranji_zebura/folder/932627/56/27310956/img_6?1323160502" style="position:absolute;left:0;text-align:left;margin-left:5in;margin-top:2.95pt;width:125.2pt;height:129.25pt;z-index:251658240;visibility:visible">
            <v:imagedata r:id="rId4" o:title=""/>
          </v:shape>
        </w:pict>
      </w:r>
      <w:r>
        <w:rPr>
          <w:rFonts w:hint="eastAsia"/>
        </w:rPr>
        <w:t xml:space="preserve">　振るってご参加ください。お待ちしております。</w:t>
      </w:r>
    </w:p>
    <w:p w:rsidR="00F90956" w:rsidRDefault="00F90956" w:rsidP="00C86211"/>
    <w:p w:rsidR="00F90956" w:rsidRDefault="00F90956" w:rsidP="00C86211">
      <w:r>
        <w:rPr>
          <w:rFonts w:hint="eastAsia"/>
        </w:rPr>
        <w:t>開催日時　平成２８年７月１６日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～１７日</w:t>
      </w:r>
      <w:r>
        <w:t>(</w:t>
      </w:r>
      <w:r>
        <w:rPr>
          <w:rFonts w:hint="eastAsia"/>
        </w:rPr>
        <w:t>日</w:t>
      </w:r>
      <w:r>
        <w:t>)</w:t>
      </w:r>
    </w:p>
    <w:p w:rsidR="00F90956" w:rsidRDefault="00F90956" w:rsidP="00C86211">
      <w:r>
        <w:rPr>
          <w:rFonts w:hint="eastAsia"/>
        </w:rPr>
        <w:t>募集人数　２０名</w:t>
      </w:r>
    </w:p>
    <w:p w:rsidR="00F90956" w:rsidRDefault="00F90956" w:rsidP="00C86211">
      <w:r>
        <w:rPr>
          <w:rFonts w:hint="eastAsia"/>
        </w:rPr>
        <w:t>会　　費　１０，０００円</w:t>
      </w:r>
      <w:r>
        <w:t>(</w:t>
      </w:r>
      <w:r>
        <w:rPr>
          <w:rFonts w:hint="eastAsia"/>
        </w:rPr>
        <w:t>バス乗車なしの場合、別会費</w:t>
      </w:r>
      <w:r>
        <w:t>)</w:t>
      </w:r>
    </w:p>
    <w:p w:rsidR="00F90956" w:rsidRDefault="00F90956" w:rsidP="00C86211">
      <w:r>
        <w:rPr>
          <w:rFonts w:hint="eastAsia"/>
        </w:rPr>
        <w:t>旅行行程　１日目　所沢～川越～福島県　大内宿、塔のへつり、高槻高原</w:t>
      </w:r>
    </w:p>
    <w:p w:rsidR="00F90956" w:rsidRDefault="00F90956" w:rsidP="00C86211">
      <w:r>
        <w:rPr>
          <w:rFonts w:hint="eastAsia"/>
        </w:rPr>
        <w:t xml:space="preserve">　　　　　２日目　①高槻高原ＣＣ　　②福島県内観光・栃木県那須観光</w:t>
      </w:r>
    </w:p>
    <w:p w:rsidR="00F90956" w:rsidRDefault="00F90956" w:rsidP="00C86211">
      <w:r>
        <w:rPr>
          <w:rFonts w:hint="eastAsia"/>
        </w:rPr>
        <w:t>参加申込　埼玉代協事務局までＦＡＸお願い致します。</w:t>
      </w:r>
    </w:p>
    <w:p w:rsidR="00F90956" w:rsidRDefault="00F90956" w:rsidP="00C86211">
      <w:r>
        <w:rPr>
          <w:noProof/>
        </w:rPr>
        <w:pict>
          <v:line id="直線コネクタ 1" o:spid="_x0000_s1027" style="position:absolute;left:0;text-align:left;flip:y;z-index:251657216;visibility:visible" from="3.4pt,8.75pt" to="44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" strokeweight=".5pt">
            <v:stroke joinstyle="miter"/>
          </v:line>
        </w:pict>
      </w:r>
    </w:p>
    <w:p w:rsidR="00F90956" w:rsidRDefault="00F90956" w:rsidP="00C86211">
      <w:r>
        <w:rPr>
          <w:rFonts w:hint="eastAsia"/>
        </w:rPr>
        <w:t>埼玉県損害保険代理業協会　御中</w:t>
      </w:r>
    </w:p>
    <w:p w:rsidR="00F90956" w:rsidRDefault="00F90956" w:rsidP="00C86211">
      <w:r>
        <w:rPr>
          <w:rFonts w:hint="eastAsia"/>
        </w:rPr>
        <w:t>ＦＡＸ　０４８－７５５－９２６０</w:t>
      </w:r>
    </w:p>
    <w:p w:rsidR="00F90956" w:rsidRDefault="00F90956" w:rsidP="00C86211"/>
    <w:p w:rsidR="00F90956" w:rsidRDefault="00F90956" w:rsidP="00C86211">
      <w:r>
        <w:rPr>
          <w:rFonts w:hint="eastAsia"/>
        </w:rPr>
        <w:t>西部支部研修親睦バスツアー</w:t>
      </w:r>
      <w:r>
        <w:t xml:space="preserve"> </w:t>
      </w:r>
      <w:r>
        <w:rPr>
          <w:rFonts w:hint="eastAsia"/>
        </w:rPr>
        <w:t>参加申込書</w:t>
      </w:r>
    </w:p>
    <w:p w:rsidR="00F90956" w:rsidRDefault="00F90956" w:rsidP="00C86211"/>
    <w:p w:rsidR="00F90956" w:rsidRDefault="00F90956" w:rsidP="00A8386C">
      <w:pPr>
        <w:jc w:val="left"/>
      </w:pPr>
      <w:r w:rsidRPr="00C36CD1">
        <w:rPr>
          <w:rFonts w:hint="eastAsia"/>
          <w:u w:val="single"/>
        </w:rPr>
        <w:t>所属支部</w:t>
      </w:r>
      <w:r>
        <w:rPr>
          <w:rFonts w:hint="eastAsia"/>
          <w:u w:val="single"/>
        </w:rPr>
        <w:t xml:space="preserve">　　</w:t>
      </w:r>
      <w:r w:rsidRPr="00C36CD1">
        <w:rPr>
          <w:rFonts w:hint="eastAsia"/>
          <w:u w:val="single"/>
        </w:rPr>
        <w:t xml:space="preserve">　　支部</w:t>
      </w:r>
      <w:r>
        <w:rPr>
          <w:rFonts w:hint="eastAsia"/>
        </w:rPr>
        <w:t xml:space="preserve">　</w:t>
      </w:r>
      <w:r w:rsidRPr="00C36CD1">
        <w:rPr>
          <w:rFonts w:hint="eastAsia"/>
          <w:u w:val="single"/>
        </w:rPr>
        <w:t xml:space="preserve">代理店名　　</w:t>
      </w:r>
      <w:r>
        <w:rPr>
          <w:rFonts w:hint="eastAsia"/>
          <w:u w:val="single"/>
        </w:rPr>
        <w:t xml:space="preserve">　</w:t>
      </w:r>
      <w:r w:rsidRPr="00C36C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36C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36C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36CD1">
        <w:rPr>
          <w:rFonts w:hint="eastAsia"/>
          <w:u w:val="single"/>
        </w:rPr>
        <w:t xml:space="preserve">　　　　　</w:t>
      </w:r>
      <w:r w:rsidRPr="00C36CD1">
        <w:rPr>
          <w:rFonts w:hint="eastAsia"/>
        </w:rPr>
        <w:t xml:space="preserve">　</w:t>
      </w:r>
      <w:r w:rsidRPr="00C36CD1">
        <w:rPr>
          <w:rFonts w:hint="eastAsia"/>
          <w:u w:val="single"/>
        </w:rPr>
        <w:t xml:space="preserve">参加人数　</w:t>
      </w:r>
      <w:r w:rsidRPr="00C36CD1">
        <w:rPr>
          <w:u w:val="single"/>
        </w:rPr>
        <w:t xml:space="preserve"> </w:t>
      </w:r>
      <w:r w:rsidRPr="00C36CD1">
        <w:rPr>
          <w:rFonts w:hint="eastAsia"/>
          <w:u w:val="single"/>
        </w:rPr>
        <w:t xml:space="preserve">　　内子供　　名</w:t>
      </w:r>
    </w:p>
    <w:p w:rsidR="00F90956" w:rsidRDefault="00F90956" w:rsidP="00C86211"/>
    <w:p w:rsidR="00F90956" w:rsidRDefault="00F90956" w:rsidP="00C86211"/>
    <w:p w:rsidR="00F90956" w:rsidRDefault="00F90956" w:rsidP="00C86211">
      <w:r w:rsidRPr="00C36CD1">
        <w:rPr>
          <w:rFonts w:hint="eastAsia"/>
          <w:u w:val="single"/>
        </w:rPr>
        <w:t>バスの乗車　有　無</w:t>
      </w:r>
      <w:r>
        <w:rPr>
          <w:rFonts w:hint="eastAsia"/>
        </w:rPr>
        <w:t xml:space="preserve">　　　</w:t>
      </w:r>
      <w:r w:rsidRPr="00C36CD1">
        <w:rPr>
          <w:rFonts w:hint="eastAsia"/>
          <w:u w:val="single"/>
        </w:rPr>
        <w:t>ゴルフ希望　　有　無</w:t>
      </w:r>
      <w:r>
        <w:rPr>
          <w:rFonts w:hint="eastAsia"/>
        </w:rPr>
        <w:t xml:space="preserve">　　</w:t>
      </w:r>
    </w:p>
    <w:p w:rsidR="00F90956" w:rsidRDefault="00F90956" w:rsidP="00C86211">
      <w:r>
        <w:rPr>
          <w:rFonts w:hint="eastAsia"/>
        </w:rPr>
        <w:t xml:space="preserve">　</w:t>
      </w:r>
    </w:p>
    <w:p w:rsidR="00F90956" w:rsidRDefault="00F90956" w:rsidP="00C86211"/>
    <w:p w:rsidR="00F90956" w:rsidRDefault="00F90956" w:rsidP="00C86211">
      <w:r w:rsidRPr="00C36CD1">
        <w:rPr>
          <w:rFonts w:hint="eastAsia"/>
          <w:u w:val="single"/>
        </w:rPr>
        <w:t xml:space="preserve">代表者氏名　　　　　　　　　　　　　　</w:t>
      </w:r>
      <w:r>
        <w:rPr>
          <w:rFonts w:hint="eastAsia"/>
        </w:rPr>
        <w:t xml:space="preserve">　</w:t>
      </w:r>
      <w:r w:rsidRPr="00C36CD1">
        <w:rPr>
          <w:rFonts w:hint="eastAsia"/>
          <w:u w:val="single"/>
        </w:rPr>
        <w:t xml:space="preserve">連絡先（携帯）　　　　　　　　　　　　　　</w:t>
      </w:r>
    </w:p>
    <w:sectPr w:rsidR="00F90956" w:rsidSect="00C36CD1">
      <w:pgSz w:w="11906" w:h="16838" w:code="9"/>
      <w:pgMar w:top="1418" w:right="1531" w:bottom="1701" w:left="1531" w:header="851" w:footer="992" w:gutter="0"/>
      <w:cols w:space="425"/>
      <w:docGrid w:type="linesAndChars" w:linePitch="351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1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11"/>
    <w:rsid w:val="00061506"/>
    <w:rsid w:val="001634A6"/>
    <w:rsid w:val="001B3262"/>
    <w:rsid w:val="003040D1"/>
    <w:rsid w:val="00333FED"/>
    <w:rsid w:val="00451AA6"/>
    <w:rsid w:val="004908E2"/>
    <w:rsid w:val="00557DEE"/>
    <w:rsid w:val="006C4A07"/>
    <w:rsid w:val="007A0114"/>
    <w:rsid w:val="00907B3F"/>
    <w:rsid w:val="009346A7"/>
    <w:rsid w:val="00A8386C"/>
    <w:rsid w:val="00BA4B3D"/>
    <w:rsid w:val="00C01963"/>
    <w:rsid w:val="00C36CD1"/>
    <w:rsid w:val="00C86211"/>
    <w:rsid w:val="00CD5BD7"/>
    <w:rsid w:val="00D263CA"/>
    <w:rsid w:val="00D50AD9"/>
    <w:rsid w:val="00D908BC"/>
    <w:rsid w:val="00E11E76"/>
    <w:rsid w:val="00F50BEE"/>
    <w:rsid w:val="00F9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9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6CD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6D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124</Words>
  <Characters>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lifecreate</dc:creator>
  <cp:keywords/>
  <dc:description/>
  <cp:lastModifiedBy>埼玉代協</cp:lastModifiedBy>
  <cp:revision>7</cp:revision>
  <cp:lastPrinted>2016-06-16T01:49:00Z</cp:lastPrinted>
  <dcterms:created xsi:type="dcterms:W3CDTF">2016-06-14T05:00:00Z</dcterms:created>
  <dcterms:modified xsi:type="dcterms:W3CDTF">2016-06-16T02:05:00Z</dcterms:modified>
</cp:coreProperties>
</file>